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72" w:rsidRDefault="008E2872"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1027" type="#_x0000_t75" alt="Une image contenant objetDescription générée automatiquement" style="position:absolute;margin-left:-12.75pt;margin-top:5.95pt;width:169.3pt;height:69pt;z-index:251658240;visibility:visible;mso-position-horizontal-relative:margin">
            <v:imagedata r:id="rId7" o:title="" croptop="18317f" cropbottom="20462f"/>
            <w10:wrap anchorx="margin"/>
          </v:shape>
        </w:pict>
      </w:r>
    </w:p>
    <w:p w:rsidR="008E2872" w:rsidRDefault="008E2872"/>
    <w:p w:rsidR="008E2872" w:rsidRDefault="008E2872"/>
    <w:p w:rsidR="008E2872" w:rsidRDefault="008E2872"/>
    <w:p w:rsidR="008E2872" w:rsidRPr="0033697A" w:rsidRDefault="008E2872" w:rsidP="00A759A7">
      <w:pPr>
        <w:jc w:val="center"/>
        <w:rPr>
          <w:b/>
          <w:bCs/>
          <w:sz w:val="28"/>
          <w:szCs w:val="28"/>
          <w:lang w:val="el-GR"/>
        </w:rPr>
      </w:pPr>
      <w:r w:rsidRPr="0033697A">
        <w:rPr>
          <w:b/>
          <w:bCs/>
          <w:sz w:val="28"/>
          <w:szCs w:val="28"/>
          <w:lang w:val="el-GR"/>
        </w:rPr>
        <w:t>ΔΡΑΣΗ ΣΤΑ ΣΧΟΛΕΙΑ</w:t>
      </w:r>
    </w:p>
    <w:p w:rsidR="008E2872" w:rsidRPr="0033697A" w:rsidRDefault="008E2872" w:rsidP="00A759A7">
      <w:pPr>
        <w:jc w:val="right"/>
        <w:rPr>
          <w:b/>
          <w:bCs/>
          <w:sz w:val="24"/>
          <w:szCs w:val="24"/>
          <w:lang w:val="el-GR"/>
        </w:rPr>
      </w:pPr>
      <w:r w:rsidRPr="0033697A">
        <w:rPr>
          <w:b/>
          <w:bCs/>
          <w:sz w:val="24"/>
          <w:szCs w:val="24"/>
          <w:lang w:val="el-GR"/>
        </w:rPr>
        <w:t>16/10/2020</w:t>
      </w:r>
    </w:p>
    <w:p w:rsidR="008E2872" w:rsidRPr="0033697A" w:rsidRDefault="008E2872" w:rsidP="00A759A7">
      <w:pPr>
        <w:rPr>
          <w:b/>
          <w:bCs/>
          <w:sz w:val="28"/>
          <w:szCs w:val="28"/>
          <w:lang w:val="el-GR"/>
        </w:rPr>
      </w:pPr>
      <w:r w:rsidRPr="0033697A">
        <w:rPr>
          <w:b/>
          <w:bCs/>
          <w:sz w:val="28"/>
          <w:szCs w:val="28"/>
          <w:lang w:val="el-GR"/>
        </w:rPr>
        <w:t>Τίτλος: «Η πόλη μου στο μέλλον»</w:t>
      </w:r>
    </w:p>
    <w:p w:rsidR="008E2872" w:rsidRPr="0033697A" w:rsidRDefault="008E2872" w:rsidP="001E534B">
      <w:pPr>
        <w:rPr>
          <w:b/>
          <w:bCs/>
          <w:sz w:val="24"/>
          <w:szCs w:val="24"/>
          <w:lang w:val="el-GR"/>
        </w:rPr>
      </w:pPr>
      <w:r w:rsidRPr="0033697A">
        <w:rPr>
          <w:b/>
          <w:bCs/>
          <w:sz w:val="24"/>
          <w:szCs w:val="24"/>
          <w:lang w:val="el-GR"/>
        </w:rPr>
        <w:t>ΤΙ ΕΙΝΑΙ?</w:t>
      </w:r>
    </w:p>
    <w:p w:rsidR="008E2872" w:rsidRPr="0033697A" w:rsidRDefault="008E2872" w:rsidP="0033697A">
      <w:pPr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 xml:space="preserve">Μια δράση στο πλαίσιο του προγράμματος </w:t>
      </w:r>
      <w:r w:rsidRPr="0033697A">
        <w:rPr>
          <w:sz w:val="24"/>
          <w:szCs w:val="24"/>
        </w:rPr>
        <w:t>SPARCS</w:t>
      </w:r>
      <w:r w:rsidRPr="0033697A">
        <w:rPr>
          <w:sz w:val="24"/>
          <w:szCs w:val="24"/>
          <w:lang w:val="el-GR"/>
        </w:rPr>
        <w:t>, με σκοπό να φέρει την οπτική των παιδιών και εφήβων στη δημιουργία του οράματος της πόλης της Κηφισιάς.</w:t>
      </w:r>
    </w:p>
    <w:p w:rsidR="008E2872" w:rsidRPr="0033697A" w:rsidRDefault="008E2872" w:rsidP="0033697A">
      <w:pPr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Πιο συγκεκριμένα, θέλουμε να ζητήσουμε στους μαθητές να ζωγραφίσουν πως θα ήθελαν τη πόλη της Κηφισιάς στο μέλλον, όταν θα μεγαλώσουν και θα κάνουν τις δικές τους οικογένειες.</w:t>
      </w:r>
    </w:p>
    <w:p w:rsidR="008E2872" w:rsidRPr="0033697A" w:rsidRDefault="008E2872" w:rsidP="001E534B">
      <w:pPr>
        <w:rPr>
          <w:b/>
          <w:bCs/>
          <w:sz w:val="24"/>
          <w:szCs w:val="24"/>
          <w:lang w:val="el-GR"/>
        </w:rPr>
      </w:pPr>
      <w:r w:rsidRPr="0033697A">
        <w:rPr>
          <w:b/>
          <w:bCs/>
          <w:sz w:val="24"/>
          <w:szCs w:val="24"/>
          <w:lang w:val="el-GR"/>
        </w:rPr>
        <w:t>ΠΟΙΟΥΣ ΑΦΟΡΑ</w:t>
      </w:r>
    </w:p>
    <w:p w:rsidR="008E2872" w:rsidRPr="0033697A" w:rsidRDefault="008E2872" w:rsidP="001E534B">
      <w:pPr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Σχολεία στον Δήμο της Κηφισιάς, εργαστήρια εικαστικών για παιδιά και εφήβους.</w:t>
      </w:r>
    </w:p>
    <w:p w:rsidR="008E2872" w:rsidRPr="0033697A" w:rsidRDefault="008E2872" w:rsidP="001E534B">
      <w:pPr>
        <w:rPr>
          <w:b/>
          <w:bCs/>
          <w:sz w:val="24"/>
          <w:szCs w:val="24"/>
          <w:lang w:val="el-GR"/>
        </w:rPr>
      </w:pPr>
      <w:r w:rsidRPr="0033697A">
        <w:rPr>
          <w:b/>
          <w:bCs/>
          <w:sz w:val="24"/>
          <w:szCs w:val="24"/>
          <w:lang w:val="el-GR"/>
        </w:rPr>
        <w:t>ΠΩΣ ΘΑ ΥΛΟΠΟΙΗΘΕΙ</w:t>
      </w:r>
    </w:p>
    <w:p w:rsidR="008E2872" w:rsidRPr="0033697A" w:rsidRDefault="008E2872" w:rsidP="0033697A">
      <w:pPr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Στο πλαίσιο του μαθήματος των εικαστικών ή σε εργασία για το σπίτι, θα ζητήσουμε σε παιδιά να ζωγραφίσουν πως φαντάζονται στο μέλλον την πόλη της Κηφισιάς.  Μπορούμε να βοηθήσουμε τη σκέψη τους αναφέροντας τους εξής τομείς:</w:t>
      </w:r>
    </w:p>
    <w:p w:rsidR="008E2872" w:rsidRPr="0033697A" w:rsidRDefault="008E2872" w:rsidP="0033697A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 xml:space="preserve">Τι θέλετε να αλλάξει και πως? </w:t>
      </w:r>
    </w:p>
    <w:p w:rsidR="008E2872" w:rsidRPr="0033697A" w:rsidRDefault="008E2872" w:rsidP="0033697A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Πως θα είναι η βόλτα στη πόλη? Με τα πόδια, με ποδήλατο, με πατίνι, η κάτι άλλο?</w:t>
      </w:r>
    </w:p>
    <w:p w:rsidR="008E2872" w:rsidRPr="0033697A" w:rsidRDefault="008E2872" w:rsidP="0033697A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Τι είδους τεχνολογίες (εφαρμογές/</w:t>
      </w:r>
      <w:r w:rsidRPr="0033697A">
        <w:rPr>
          <w:sz w:val="24"/>
          <w:szCs w:val="24"/>
        </w:rPr>
        <w:t>applications</w:t>
      </w:r>
      <w:r w:rsidRPr="0033697A">
        <w:rPr>
          <w:sz w:val="24"/>
          <w:szCs w:val="24"/>
          <w:lang w:val="el-GR"/>
        </w:rPr>
        <w:t xml:space="preserve">) θα είχε η πόλη για τους πολίτες? </w:t>
      </w:r>
    </w:p>
    <w:p w:rsidR="008E2872" w:rsidRPr="0033697A" w:rsidRDefault="008E2872" w:rsidP="0033697A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 xml:space="preserve">Πως θα είναι το περιβάλλον δηλαδή οι δρόμοι, τα πάρκα, ο ουρανός κτλ </w:t>
      </w:r>
    </w:p>
    <w:p w:rsidR="008E2872" w:rsidRPr="0033697A" w:rsidRDefault="008E2872" w:rsidP="0033697A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Πως θα είναι η κάθε μέρα?</w:t>
      </w:r>
    </w:p>
    <w:p w:rsidR="008E2872" w:rsidRPr="0033697A" w:rsidRDefault="008E2872" w:rsidP="0033697A">
      <w:pPr>
        <w:numPr>
          <w:ilvl w:val="0"/>
          <w:numId w:val="2"/>
        </w:numPr>
        <w:spacing w:after="0"/>
        <w:ind w:left="714" w:hanging="357"/>
        <w:jc w:val="both"/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Κάθε εκπαιδευτικός θα χρειαστεί να κάνει μια εισαγωγή σχετικά με την πράσινη ενέργεια στις τάξεις/τμήματα που διδάσκει.</w:t>
      </w:r>
    </w:p>
    <w:p w:rsidR="008E2872" w:rsidRDefault="008E2872" w:rsidP="0033697A">
      <w:pPr>
        <w:spacing w:after="0"/>
        <w:ind w:left="714"/>
        <w:jc w:val="both"/>
        <w:rPr>
          <w:sz w:val="24"/>
          <w:szCs w:val="24"/>
          <w:lang w:val="el-GR"/>
        </w:rPr>
      </w:pPr>
    </w:p>
    <w:p w:rsidR="008E2872" w:rsidRDefault="008E2872" w:rsidP="0033697A">
      <w:pPr>
        <w:spacing w:after="0"/>
        <w:ind w:left="714"/>
        <w:jc w:val="both"/>
        <w:rPr>
          <w:sz w:val="24"/>
          <w:szCs w:val="24"/>
          <w:lang w:val="el-GR"/>
        </w:rPr>
      </w:pPr>
    </w:p>
    <w:p w:rsidR="008E2872" w:rsidRDefault="008E2872" w:rsidP="0033697A">
      <w:pPr>
        <w:spacing w:after="0"/>
        <w:ind w:left="714"/>
        <w:jc w:val="both"/>
        <w:rPr>
          <w:sz w:val="24"/>
          <w:szCs w:val="24"/>
          <w:lang w:val="el-GR"/>
        </w:rPr>
      </w:pPr>
    </w:p>
    <w:p w:rsidR="008E2872" w:rsidRDefault="008E2872" w:rsidP="0033697A">
      <w:pPr>
        <w:spacing w:after="0"/>
        <w:ind w:left="714"/>
        <w:jc w:val="both"/>
        <w:rPr>
          <w:sz w:val="24"/>
          <w:szCs w:val="24"/>
          <w:lang w:val="el-GR"/>
        </w:rPr>
      </w:pPr>
    </w:p>
    <w:p w:rsidR="008E2872" w:rsidRDefault="008E2872" w:rsidP="0033697A">
      <w:pPr>
        <w:spacing w:after="0"/>
        <w:ind w:left="714"/>
        <w:jc w:val="both"/>
        <w:rPr>
          <w:sz w:val="24"/>
          <w:szCs w:val="24"/>
          <w:lang w:val="el-GR"/>
        </w:rPr>
      </w:pPr>
    </w:p>
    <w:p w:rsidR="008E2872" w:rsidRDefault="008E2872" w:rsidP="0033697A">
      <w:pPr>
        <w:spacing w:after="0"/>
        <w:ind w:left="714"/>
        <w:jc w:val="both"/>
        <w:rPr>
          <w:sz w:val="24"/>
          <w:szCs w:val="24"/>
          <w:lang w:val="el-GR"/>
        </w:rPr>
      </w:pPr>
    </w:p>
    <w:p w:rsidR="008E2872" w:rsidRPr="0033697A" w:rsidRDefault="008E2872" w:rsidP="0033697A">
      <w:pPr>
        <w:spacing w:after="0"/>
        <w:ind w:left="714"/>
        <w:jc w:val="both"/>
        <w:rPr>
          <w:sz w:val="24"/>
          <w:szCs w:val="24"/>
          <w:lang w:val="el-GR"/>
        </w:rPr>
      </w:pPr>
    </w:p>
    <w:p w:rsidR="008E2872" w:rsidRPr="00C7730F" w:rsidRDefault="008E2872" w:rsidP="00C7730F">
      <w:pPr>
        <w:rPr>
          <w:b/>
          <w:bCs/>
          <w:sz w:val="24"/>
          <w:szCs w:val="24"/>
          <w:lang w:val="el-GR"/>
        </w:rPr>
      </w:pPr>
      <w:r w:rsidRPr="00C7730F">
        <w:rPr>
          <w:sz w:val="24"/>
          <w:szCs w:val="24"/>
          <w:lang w:val="el-GR"/>
        </w:rPr>
        <w:t xml:space="preserve">Οι δημιουργίες θα πρέπει να παραδοθούν στον Δήμο Κηφισιάς (Διονύσου &amp; Μυρσίνης 2, Κηφισιά) μέχρι τις </w:t>
      </w:r>
      <w:r w:rsidRPr="00C7730F">
        <w:rPr>
          <w:b/>
          <w:bCs/>
          <w:sz w:val="24"/>
          <w:szCs w:val="24"/>
          <w:lang w:val="el-GR"/>
        </w:rPr>
        <w:t xml:space="preserve">27/10, </w:t>
      </w:r>
      <w:r w:rsidRPr="00C7730F">
        <w:rPr>
          <w:sz w:val="24"/>
          <w:szCs w:val="24"/>
          <w:lang w:val="el-GR"/>
        </w:rPr>
        <w:t xml:space="preserve">μέσα σε φάκελο υπόψιν </w:t>
      </w:r>
      <w:r>
        <w:rPr>
          <w:sz w:val="24"/>
          <w:szCs w:val="24"/>
          <w:lang w:val="el-GR"/>
        </w:rPr>
        <w:t>Σταύρου Ζαπάντη</w:t>
      </w:r>
      <w:r w:rsidRPr="00C7730F">
        <w:rPr>
          <w:sz w:val="24"/>
          <w:szCs w:val="24"/>
          <w:lang w:val="el-GR"/>
        </w:rPr>
        <w:t xml:space="preserve"> που θα αναγράφει το σχολείο/τμήμα. Μπορούν εναλλακτικά να τα προωθήσουν στο </w:t>
      </w:r>
      <w:r w:rsidRPr="00C7730F">
        <w:rPr>
          <w:sz w:val="24"/>
          <w:szCs w:val="24"/>
        </w:rPr>
        <w:t>email</w:t>
      </w:r>
      <w:r w:rsidRPr="00C7730F">
        <w:rPr>
          <w:sz w:val="24"/>
          <w:szCs w:val="24"/>
          <w:lang w:val="el-GR"/>
        </w:rPr>
        <w:t xml:space="preserve">: </w:t>
      </w:r>
      <w:hyperlink r:id="rId8" w:history="1">
        <w:r w:rsidRPr="00732CC6">
          <w:rPr>
            <w:rStyle w:val="Hyperlink"/>
            <w:sz w:val="24"/>
            <w:szCs w:val="24"/>
            <w:shd w:val="clear" w:color="auto" w:fill="FFFFFF"/>
            <w:lang w:val="el-GR"/>
          </w:rPr>
          <w:t>sparcs@kifissia.gr</w:t>
        </w:r>
      </w:hyperlink>
      <w:r>
        <w:rPr>
          <w:sz w:val="24"/>
          <w:szCs w:val="24"/>
          <w:shd w:val="clear" w:color="auto" w:fill="FFFFFF"/>
          <w:lang w:val="el-GR"/>
        </w:rPr>
        <w:t xml:space="preserve"> </w:t>
      </w:r>
      <w:r w:rsidRPr="00C7730F">
        <w:rPr>
          <w:sz w:val="24"/>
          <w:szCs w:val="24"/>
          <w:shd w:val="clear" w:color="auto" w:fill="FFFFFF"/>
          <w:lang w:val="el-GR"/>
        </w:rPr>
        <w:t xml:space="preserve">με θέμα στο </w:t>
      </w:r>
      <w:r w:rsidRPr="00C7730F">
        <w:rPr>
          <w:sz w:val="24"/>
          <w:szCs w:val="24"/>
          <w:shd w:val="clear" w:color="auto" w:fill="FFFFFF"/>
        </w:rPr>
        <w:t>email</w:t>
      </w:r>
      <w:r w:rsidRPr="00C7730F">
        <w:rPr>
          <w:sz w:val="24"/>
          <w:szCs w:val="24"/>
          <w:shd w:val="clear" w:color="auto" w:fill="FFFFFF"/>
          <w:lang w:val="el-GR"/>
        </w:rPr>
        <w:t xml:space="preserve">: </w:t>
      </w:r>
      <w:r w:rsidRPr="00C7730F">
        <w:rPr>
          <w:b/>
          <w:bCs/>
          <w:sz w:val="24"/>
          <w:szCs w:val="24"/>
          <w:shd w:val="clear" w:color="auto" w:fill="FFFFFF"/>
          <w:lang w:val="el-GR"/>
        </w:rPr>
        <w:t>Υλικό δράσης «Η πόλη μου στο μέλλον».</w:t>
      </w:r>
    </w:p>
    <w:p w:rsidR="008E2872" w:rsidRPr="0033697A" w:rsidRDefault="008E2872" w:rsidP="001E534B">
      <w:pPr>
        <w:rPr>
          <w:b/>
          <w:bCs/>
          <w:sz w:val="24"/>
          <w:szCs w:val="24"/>
          <w:lang w:val="el-GR"/>
        </w:rPr>
      </w:pPr>
      <w:r w:rsidRPr="0033697A">
        <w:rPr>
          <w:b/>
          <w:bCs/>
          <w:sz w:val="24"/>
          <w:szCs w:val="24"/>
          <w:lang w:val="el-GR"/>
        </w:rPr>
        <w:t xml:space="preserve">ΤΙ ΕΙΝΑΙ ΤΟ ΠΡΟΓΡΑΜΜΑ </w:t>
      </w:r>
      <w:r w:rsidRPr="0033697A">
        <w:rPr>
          <w:b/>
          <w:bCs/>
          <w:sz w:val="24"/>
          <w:szCs w:val="24"/>
        </w:rPr>
        <w:t>SPARCS</w:t>
      </w:r>
      <w:r w:rsidRPr="0033697A">
        <w:rPr>
          <w:b/>
          <w:bCs/>
          <w:sz w:val="24"/>
          <w:szCs w:val="24"/>
          <w:lang w:val="el-GR"/>
        </w:rPr>
        <w:t>?</w:t>
      </w:r>
    </w:p>
    <w:p w:rsidR="008E2872" w:rsidRDefault="008E2872" w:rsidP="007A5B45">
      <w:pPr>
        <w:pStyle w:val="ListParagraph"/>
        <w:ind w:left="0"/>
        <w:rPr>
          <w:color w:val="222222"/>
          <w:sz w:val="24"/>
          <w:szCs w:val="24"/>
          <w:lang w:val="el-GR"/>
        </w:rPr>
      </w:pPr>
      <w:r w:rsidRPr="0033697A">
        <w:rPr>
          <w:color w:val="222222"/>
          <w:sz w:val="24"/>
          <w:szCs w:val="24"/>
          <w:lang w:val="el-GR"/>
        </w:rPr>
        <w:t>Η Κηφισιά μαζί με άλλες 6 πόλεις από την Ευρωπαϊκή Ένωση έχουν επιλεχθεί από την Ευρωπαϊκή Επιτροπή (</w:t>
      </w:r>
      <w:r w:rsidRPr="0033697A">
        <w:rPr>
          <w:color w:val="222222"/>
          <w:sz w:val="24"/>
          <w:szCs w:val="24"/>
        </w:rPr>
        <w:t>Commission</w:t>
      </w:r>
      <w:r w:rsidRPr="0033697A">
        <w:rPr>
          <w:color w:val="222222"/>
          <w:sz w:val="24"/>
          <w:szCs w:val="24"/>
          <w:lang w:val="el-GR"/>
        </w:rPr>
        <w:t xml:space="preserve">) να μετέχουν στο Ευρωπαϊκό πρόγραμμα </w:t>
      </w:r>
      <w:r w:rsidRPr="0033697A">
        <w:rPr>
          <w:color w:val="222222"/>
          <w:sz w:val="24"/>
          <w:szCs w:val="24"/>
        </w:rPr>
        <w:t>SPARCS</w:t>
      </w:r>
      <w:r w:rsidRPr="0033697A">
        <w:rPr>
          <w:color w:val="222222"/>
          <w:sz w:val="24"/>
          <w:szCs w:val="24"/>
          <w:lang w:val="el-GR"/>
        </w:rPr>
        <w:t>.</w:t>
      </w:r>
      <w:r w:rsidRPr="0033697A">
        <w:rPr>
          <w:color w:val="222222"/>
          <w:sz w:val="24"/>
          <w:szCs w:val="24"/>
        </w:rPr>
        <w:t> </w:t>
      </w:r>
      <w:r w:rsidRPr="0033697A">
        <w:rPr>
          <w:color w:val="222222"/>
          <w:sz w:val="24"/>
          <w:szCs w:val="24"/>
          <w:lang w:val="el-GR"/>
        </w:rPr>
        <w:t xml:space="preserve"> Το </w:t>
      </w:r>
      <w:r w:rsidRPr="0033697A">
        <w:rPr>
          <w:color w:val="222222"/>
          <w:sz w:val="24"/>
          <w:szCs w:val="24"/>
        </w:rPr>
        <w:t>SPARCS</w:t>
      </w:r>
      <w:r w:rsidRPr="0033697A">
        <w:rPr>
          <w:color w:val="222222"/>
          <w:sz w:val="24"/>
          <w:szCs w:val="24"/>
          <w:lang w:val="el-GR"/>
        </w:rPr>
        <w:t xml:space="preserve"> είναι ένα 5ετές πρόγραμμα όπου αυτές οι 7 πόλεις θα σχεδιάσουν και θα πραγματοποιήσουν δράσεις στις περιοχές της </w:t>
      </w:r>
    </w:p>
    <w:p w:rsidR="008E2872" w:rsidRPr="0033697A" w:rsidRDefault="008E2872" w:rsidP="007A5B45">
      <w:pPr>
        <w:pStyle w:val="ListParagraph"/>
        <w:ind w:left="0"/>
        <w:rPr>
          <w:color w:val="222222"/>
          <w:sz w:val="24"/>
          <w:szCs w:val="24"/>
          <w:lang w:val="el-GR"/>
        </w:rPr>
      </w:pPr>
    </w:p>
    <w:p w:rsidR="008E2872" w:rsidRPr="0033697A" w:rsidRDefault="008E2872" w:rsidP="002E0A78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Κινητικότητα/ Κυκλοφοριακό/Μεταφορές/Ηλεκτροκίνηση</w:t>
      </w:r>
    </w:p>
    <w:p w:rsidR="008E2872" w:rsidRPr="0033697A" w:rsidRDefault="008E2872" w:rsidP="007A5B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97A">
        <w:rPr>
          <w:sz w:val="24"/>
          <w:szCs w:val="24"/>
          <w:lang w:val="el-GR"/>
        </w:rPr>
        <w:t>Έξυπνη</w:t>
      </w:r>
      <w:r>
        <w:rPr>
          <w:sz w:val="24"/>
          <w:szCs w:val="24"/>
          <w:lang w:val="el-GR"/>
        </w:rPr>
        <w:t xml:space="preserve"> </w:t>
      </w:r>
      <w:r w:rsidRPr="0033697A">
        <w:rPr>
          <w:sz w:val="24"/>
          <w:szCs w:val="24"/>
          <w:lang w:val="el-GR"/>
        </w:rPr>
        <w:t>Πόλη</w:t>
      </w:r>
      <w:r w:rsidRPr="0033697A">
        <w:rPr>
          <w:sz w:val="24"/>
          <w:szCs w:val="24"/>
        </w:rPr>
        <w:t xml:space="preserve">/ </w:t>
      </w:r>
      <w:r w:rsidRPr="0033697A">
        <w:rPr>
          <w:sz w:val="24"/>
          <w:szCs w:val="24"/>
          <w:lang w:val="el-GR"/>
        </w:rPr>
        <w:t>Ψηφιακή</w:t>
      </w:r>
      <w:r>
        <w:rPr>
          <w:sz w:val="24"/>
          <w:szCs w:val="24"/>
          <w:lang w:val="el-GR"/>
        </w:rPr>
        <w:t xml:space="preserve"> </w:t>
      </w:r>
      <w:r w:rsidRPr="0033697A">
        <w:rPr>
          <w:sz w:val="24"/>
          <w:szCs w:val="24"/>
          <w:lang w:val="el-GR"/>
        </w:rPr>
        <w:t>Πόλη</w:t>
      </w:r>
    </w:p>
    <w:p w:rsidR="008E2872" w:rsidRPr="0033697A" w:rsidRDefault="008E2872" w:rsidP="007A5B4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Προστασία του Περιβάλλοντος</w:t>
      </w:r>
    </w:p>
    <w:p w:rsidR="008E2872" w:rsidRPr="0033697A" w:rsidRDefault="008E2872" w:rsidP="007A5B4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Εξοικονόμηση Ενέργειας / Ενεργειακή Αναβάθμιση Κτιρίων</w:t>
      </w:r>
    </w:p>
    <w:p w:rsidR="008E2872" w:rsidRPr="0033697A" w:rsidRDefault="008E2872" w:rsidP="007A5B45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Ευαισθητοποίηση Πολιτών και Κοινωνίας</w:t>
      </w:r>
    </w:p>
    <w:p w:rsidR="008E2872" w:rsidRPr="0033697A" w:rsidRDefault="008E2872" w:rsidP="007A5B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97A">
        <w:rPr>
          <w:sz w:val="24"/>
          <w:szCs w:val="24"/>
        </w:rPr>
        <w:t>Πράσινη Ενέργεια</w:t>
      </w:r>
    </w:p>
    <w:p w:rsidR="008E2872" w:rsidRPr="0033697A" w:rsidRDefault="008E2872" w:rsidP="007A5B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val="el-GR"/>
        </w:rPr>
      </w:pPr>
      <w:r w:rsidRPr="0033697A">
        <w:rPr>
          <w:sz w:val="24"/>
          <w:szCs w:val="24"/>
          <w:lang w:val="el-GR"/>
        </w:rPr>
        <w:t>Αστικός Σχεδιασμός και Ανάπλαση</w:t>
      </w:r>
    </w:p>
    <w:p w:rsidR="008E2872" w:rsidRPr="0033697A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val="el-GR"/>
        </w:rPr>
      </w:pPr>
    </w:p>
    <w:p w:rsidR="008E2872" w:rsidRPr="000431A6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val="el-GR"/>
        </w:rPr>
      </w:pPr>
      <w:r w:rsidRPr="000431A6">
        <w:rPr>
          <w:color w:val="222222"/>
          <w:sz w:val="24"/>
          <w:szCs w:val="24"/>
          <w:lang w:val="el-GR"/>
        </w:rPr>
        <w:t xml:space="preserve">Τα αποτελέσματα, οι προτάσεις και οι δράσεις των 7 πόλεων του προγράμματος </w:t>
      </w:r>
      <w:r w:rsidRPr="000431A6">
        <w:rPr>
          <w:color w:val="222222"/>
          <w:sz w:val="24"/>
          <w:szCs w:val="24"/>
        </w:rPr>
        <w:t>SPARCS</w:t>
      </w:r>
      <w:r w:rsidRPr="000431A6">
        <w:rPr>
          <w:color w:val="222222"/>
          <w:sz w:val="24"/>
          <w:szCs w:val="24"/>
          <w:lang w:val="el-GR"/>
        </w:rPr>
        <w:t xml:space="preserve"> θα υιοθετηθούν από την Ευρωπαϊκή Ένωση για τον σχεδιασμό της Ευρώπης στους ανωτέρω τομείς.</w:t>
      </w:r>
    </w:p>
    <w:p w:rsidR="008E2872" w:rsidRPr="000431A6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val="el-GR"/>
        </w:rPr>
      </w:pPr>
    </w:p>
    <w:p w:rsidR="008E2872" w:rsidRPr="00EC06B4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val="el-GR"/>
        </w:rPr>
      </w:pPr>
      <w:r>
        <w:rPr>
          <w:color w:val="222222"/>
          <w:sz w:val="24"/>
          <w:szCs w:val="24"/>
          <w:lang w:val="el-GR"/>
        </w:rPr>
        <w:t>Περισσότερες πληροφορίες για το πρόγραμμα στο</w:t>
      </w:r>
      <w:r w:rsidRPr="00EC06B4">
        <w:rPr>
          <w:color w:val="222222"/>
          <w:sz w:val="24"/>
          <w:szCs w:val="24"/>
          <w:lang w:val="el-GR"/>
        </w:rPr>
        <w:t xml:space="preserve"> </w:t>
      </w:r>
      <w:hyperlink r:id="rId9" w:history="1">
        <w:r w:rsidRPr="00732CC6">
          <w:rPr>
            <w:rStyle w:val="Hyperlink"/>
            <w:sz w:val="24"/>
            <w:szCs w:val="24"/>
          </w:rPr>
          <w:t>www</w:t>
        </w:r>
        <w:r w:rsidRPr="00EC06B4">
          <w:rPr>
            <w:rStyle w:val="Hyperlink"/>
            <w:sz w:val="24"/>
            <w:szCs w:val="24"/>
            <w:lang w:val="el-GR"/>
          </w:rPr>
          <w:t>.</w:t>
        </w:r>
        <w:r w:rsidRPr="00732CC6">
          <w:rPr>
            <w:rStyle w:val="Hyperlink"/>
            <w:sz w:val="24"/>
            <w:szCs w:val="24"/>
          </w:rPr>
          <w:t>sparcs</w:t>
        </w:r>
        <w:r w:rsidRPr="00EC06B4">
          <w:rPr>
            <w:rStyle w:val="Hyperlink"/>
            <w:sz w:val="24"/>
            <w:szCs w:val="24"/>
            <w:lang w:val="el-GR"/>
          </w:rPr>
          <w:t>.</w:t>
        </w:r>
        <w:r w:rsidRPr="00732CC6">
          <w:rPr>
            <w:rStyle w:val="Hyperlink"/>
            <w:sz w:val="24"/>
            <w:szCs w:val="24"/>
          </w:rPr>
          <w:t>info</w:t>
        </w:r>
      </w:hyperlink>
    </w:p>
    <w:p w:rsidR="008E2872" w:rsidRPr="00EC06B4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val="el-GR"/>
        </w:rPr>
      </w:pPr>
    </w:p>
    <w:p w:rsidR="008E2872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8E2872" w:rsidRPr="00EC06B4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val="el-GR"/>
        </w:rPr>
      </w:pPr>
      <w:r w:rsidRPr="00EC06B4">
        <w:rPr>
          <w:color w:val="222222"/>
          <w:sz w:val="24"/>
          <w:szCs w:val="24"/>
          <w:lang w:val="el-GR"/>
        </w:rPr>
        <w:t>Με εκτίμηση,</w:t>
      </w:r>
    </w:p>
    <w:p w:rsidR="008E2872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8E2872" w:rsidRPr="00EC06B4" w:rsidRDefault="008E2872" w:rsidP="00AB05AC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8E2872" w:rsidRPr="000431A6" w:rsidRDefault="008E2872" w:rsidP="000431A6">
      <w:pPr>
        <w:tabs>
          <w:tab w:val="left" w:pos="7020"/>
        </w:tabs>
        <w:spacing w:after="0" w:line="240" w:lineRule="auto"/>
        <w:ind w:right="-58"/>
        <w:rPr>
          <w:b/>
          <w:bCs/>
          <w:color w:val="000000"/>
          <w:sz w:val="24"/>
          <w:szCs w:val="24"/>
          <w:lang w:val="el-GR"/>
        </w:rPr>
      </w:pPr>
      <w:r w:rsidRPr="000431A6">
        <w:rPr>
          <w:b/>
          <w:bCs/>
          <w:color w:val="000000"/>
          <w:sz w:val="24"/>
          <w:szCs w:val="24"/>
          <w:lang w:val="el-GR"/>
        </w:rPr>
        <w:t>Σταύρος Ζαπάντης</w:t>
      </w:r>
    </w:p>
    <w:p w:rsidR="008E2872" w:rsidRPr="000431A6" w:rsidRDefault="008E2872" w:rsidP="000431A6">
      <w:pPr>
        <w:tabs>
          <w:tab w:val="left" w:pos="7020"/>
        </w:tabs>
        <w:spacing w:after="0" w:line="240" w:lineRule="auto"/>
        <w:ind w:right="-58"/>
        <w:rPr>
          <w:color w:val="000000"/>
          <w:sz w:val="24"/>
          <w:szCs w:val="24"/>
          <w:lang w:val="el-GR"/>
        </w:rPr>
      </w:pPr>
      <w:r w:rsidRPr="000431A6">
        <w:rPr>
          <w:color w:val="000000"/>
          <w:sz w:val="24"/>
          <w:szCs w:val="24"/>
          <w:lang w:val="el-GR"/>
        </w:rPr>
        <w:t>Πρόεδρος Δημοτικού Συμβουλίου</w:t>
      </w:r>
    </w:p>
    <w:p w:rsidR="008E2872" w:rsidRPr="000431A6" w:rsidRDefault="008E2872" w:rsidP="000431A6">
      <w:pPr>
        <w:tabs>
          <w:tab w:val="left" w:pos="7020"/>
        </w:tabs>
        <w:spacing w:after="0" w:line="240" w:lineRule="auto"/>
        <w:ind w:right="-58"/>
        <w:rPr>
          <w:color w:val="000000"/>
          <w:sz w:val="24"/>
          <w:szCs w:val="24"/>
          <w:lang w:val="el-GR"/>
        </w:rPr>
      </w:pPr>
      <w:r w:rsidRPr="000431A6">
        <w:rPr>
          <w:color w:val="000000"/>
          <w:sz w:val="24"/>
          <w:szCs w:val="24"/>
          <w:lang w:val="el-GR"/>
        </w:rPr>
        <w:t xml:space="preserve">Υπεύθυνος Προγράμματος </w:t>
      </w:r>
      <w:r w:rsidRPr="000431A6">
        <w:rPr>
          <w:b/>
          <w:bCs/>
          <w:color w:val="000000"/>
          <w:sz w:val="24"/>
          <w:szCs w:val="24"/>
        </w:rPr>
        <w:t>SPARCS</w:t>
      </w:r>
      <w:r w:rsidRPr="000431A6">
        <w:rPr>
          <w:color w:val="000000"/>
          <w:sz w:val="24"/>
          <w:szCs w:val="24"/>
        </w:rPr>
        <w:t> </w:t>
      </w:r>
    </w:p>
    <w:p w:rsidR="008E2872" w:rsidRPr="000431A6" w:rsidRDefault="008E2872" w:rsidP="000431A6">
      <w:pPr>
        <w:rPr>
          <w:lang w:val="el-GR"/>
        </w:rPr>
      </w:pPr>
      <w:r>
        <w:rPr>
          <w:lang w:val="el-GR"/>
        </w:rPr>
        <w:t>Τηλ. 6944473195</w:t>
      </w:r>
    </w:p>
    <w:sectPr w:rsidR="008E2872" w:rsidRPr="000431A6" w:rsidSect="00AA20C9">
      <w:footerReference w:type="default" r:id="rId10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872" w:rsidRDefault="008E2872" w:rsidP="00AA20C9">
      <w:pPr>
        <w:spacing w:after="0" w:line="240" w:lineRule="auto"/>
      </w:pPr>
      <w:r>
        <w:separator/>
      </w:r>
    </w:p>
  </w:endnote>
  <w:endnote w:type="continuationSeparator" w:id="0">
    <w:p w:rsidR="008E2872" w:rsidRDefault="008E2872" w:rsidP="00AA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72" w:rsidRDefault="008E2872" w:rsidP="002A3D5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2872" w:rsidRDefault="008E2872">
    <w:pPr>
      <w:pStyle w:val="Foot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-21pt;margin-top:11.15pt;width:57.25pt;height:38.15pt;z-index:251660288;visibility:visible">
          <v:imagedata r:id="rId1" o:title=""/>
          <w10:wrap type="square"/>
        </v:shape>
      </w:pict>
    </w:r>
  </w:p>
  <w:p w:rsidR="008E2872" w:rsidRPr="00C60EF9" w:rsidRDefault="008E2872" w:rsidP="00AA20C9">
    <w:pPr>
      <w:pStyle w:val="Footer"/>
      <w:ind w:left="1843"/>
      <w:rPr>
        <w:color w:val="808080"/>
        <w:sz w:val="16"/>
        <w:szCs w:val="16"/>
        <w:lang w:val="en-GB"/>
      </w:rPr>
    </w:pPr>
    <w:r w:rsidRPr="00C60EF9">
      <w:rPr>
        <w:color w:val="808080"/>
        <w:sz w:val="16"/>
        <w:szCs w:val="16"/>
        <w:lang w:val="en-GB"/>
      </w:rPr>
      <w:t xml:space="preserve">This project has received funding from the European Union’s Horizon 2020 research and innovation programme under Grant Agreement No. 864242 </w:t>
    </w:r>
  </w:p>
  <w:p w:rsidR="008E2872" w:rsidRPr="00A66140" w:rsidRDefault="008E2872" w:rsidP="00AA20C9">
    <w:pPr>
      <w:pStyle w:val="Footer"/>
      <w:ind w:left="1843"/>
      <w:rPr>
        <w:b/>
        <w:bCs/>
        <w:color w:val="808080"/>
        <w:sz w:val="16"/>
        <w:szCs w:val="16"/>
        <w:lang w:val="en-GB"/>
      </w:rPr>
    </w:pPr>
    <w:r w:rsidRPr="00C60EF9">
      <w:rPr>
        <w:b/>
        <w:bCs/>
        <w:color w:val="808080"/>
        <w:sz w:val="16"/>
        <w:szCs w:val="16"/>
        <w:lang w:val="en-GB"/>
      </w:rPr>
      <w:t>Topic: LC-SC3-SCC-1-2018-2019-2020: Smart Cities and Communities</w:t>
    </w:r>
  </w:p>
  <w:p w:rsidR="008E2872" w:rsidRPr="00AA20C9" w:rsidRDefault="008E2872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872" w:rsidRDefault="008E2872" w:rsidP="00AA20C9">
      <w:pPr>
        <w:spacing w:after="0" w:line="240" w:lineRule="auto"/>
      </w:pPr>
      <w:r>
        <w:separator/>
      </w:r>
    </w:p>
  </w:footnote>
  <w:footnote w:type="continuationSeparator" w:id="0">
    <w:p w:rsidR="008E2872" w:rsidRDefault="008E2872" w:rsidP="00AA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62D"/>
    <w:multiLevelType w:val="hybridMultilevel"/>
    <w:tmpl w:val="B4D27E7C"/>
    <w:lvl w:ilvl="0" w:tplc="C17C22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E706B74"/>
    <w:multiLevelType w:val="hybridMultilevel"/>
    <w:tmpl w:val="AD12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C9"/>
    <w:rsid w:val="000431A6"/>
    <w:rsid w:val="00080B32"/>
    <w:rsid w:val="0009168F"/>
    <w:rsid w:val="00092790"/>
    <w:rsid w:val="000A49F9"/>
    <w:rsid w:val="000D33AF"/>
    <w:rsid w:val="001214EA"/>
    <w:rsid w:val="00135250"/>
    <w:rsid w:val="001555AE"/>
    <w:rsid w:val="00184DA7"/>
    <w:rsid w:val="001B7951"/>
    <w:rsid w:val="001C06BB"/>
    <w:rsid w:val="001C4D57"/>
    <w:rsid w:val="001E534B"/>
    <w:rsid w:val="00206905"/>
    <w:rsid w:val="002405AE"/>
    <w:rsid w:val="0029166C"/>
    <w:rsid w:val="002918DA"/>
    <w:rsid w:val="002A3D5E"/>
    <w:rsid w:val="002B2B14"/>
    <w:rsid w:val="002B6DEF"/>
    <w:rsid w:val="002C0034"/>
    <w:rsid w:val="002C5D71"/>
    <w:rsid w:val="002E0A78"/>
    <w:rsid w:val="003012E3"/>
    <w:rsid w:val="0030304D"/>
    <w:rsid w:val="0032517F"/>
    <w:rsid w:val="00330966"/>
    <w:rsid w:val="0033697A"/>
    <w:rsid w:val="00365011"/>
    <w:rsid w:val="003C1512"/>
    <w:rsid w:val="00405874"/>
    <w:rsid w:val="004243EA"/>
    <w:rsid w:val="00486775"/>
    <w:rsid w:val="004A2912"/>
    <w:rsid w:val="004D03D7"/>
    <w:rsid w:val="004F48F0"/>
    <w:rsid w:val="00506A58"/>
    <w:rsid w:val="005078D9"/>
    <w:rsid w:val="00530FA5"/>
    <w:rsid w:val="00557AE9"/>
    <w:rsid w:val="00560359"/>
    <w:rsid w:val="00575A88"/>
    <w:rsid w:val="00586828"/>
    <w:rsid w:val="005A0AA9"/>
    <w:rsid w:val="005D464F"/>
    <w:rsid w:val="006340A5"/>
    <w:rsid w:val="00651D9E"/>
    <w:rsid w:val="0066271A"/>
    <w:rsid w:val="00673B01"/>
    <w:rsid w:val="0067612F"/>
    <w:rsid w:val="00697B4D"/>
    <w:rsid w:val="006A358D"/>
    <w:rsid w:val="006A38CF"/>
    <w:rsid w:val="006A51D9"/>
    <w:rsid w:val="006E7B3E"/>
    <w:rsid w:val="006E7EB1"/>
    <w:rsid w:val="00730E1E"/>
    <w:rsid w:val="00732CC6"/>
    <w:rsid w:val="00734F84"/>
    <w:rsid w:val="007373FB"/>
    <w:rsid w:val="0074594B"/>
    <w:rsid w:val="00750F31"/>
    <w:rsid w:val="00767639"/>
    <w:rsid w:val="007A5B45"/>
    <w:rsid w:val="007A73EE"/>
    <w:rsid w:val="00846D39"/>
    <w:rsid w:val="008804CC"/>
    <w:rsid w:val="008B0C0B"/>
    <w:rsid w:val="008E2872"/>
    <w:rsid w:val="008F0C4F"/>
    <w:rsid w:val="00905A4E"/>
    <w:rsid w:val="00970888"/>
    <w:rsid w:val="009C17FB"/>
    <w:rsid w:val="009D5C2F"/>
    <w:rsid w:val="00A32031"/>
    <w:rsid w:val="00A3267B"/>
    <w:rsid w:val="00A431F1"/>
    <w:rsid w:val="00A47C0A"/>
    <w:rsid w:val="00A66140"/>
    <w:rsid w:val="00A70BB2"/>
    <w:rsid w:val="00A759A7"/>
    <w:rsid w:val="00A75DA8"/>
    <w:rsid w:val="00AA20C9"/>
    <w:rsid w:val="00AB05AC"/>
    <w:rsid w:val="00AB5CC1"/>
    <w:rsid w:val="00AC0404"/>
    <w:rsid w:val="00AF7AC7"/>
    <w:rsid w:val="00B00B07"/>
    <w:rsid w:val="00B2324C"/>
    <w:rsid w:val="00B4201F"/>
    <w:rsid w:val="00B5363B"/>
    <w:rsid w:val="00B662E2"/>
    <w:rsid w:val="00BA0ADC"/>
    <w:rsid w:val="00BE47EA"/>
    <w:rsid w:val="00BF775C"/>
    <w:rsid w:val="00C42488"/>
    <w:rsid w:val="00C46737"/>
    <w:rsid w:val="00C60EF9"/>
    <w:rsid w:val="00C7730F"/>
    <w:rsid w:val="00C94FD3"/>
    <w:rsid w:val="00CB2A75"/>
    <w:rsid w:val="00CC7C97"/>
    <w:rsid w:val="00D51546"/>
    <w:rsid w:val="00D57978"/>
    <w:rsid w:val="00D86EA1"/>
    <w:rsid w:val="00DF7F52"/>
    <w:rsid w:val="00E0028E"/>
    <w:rsid w:val="00E00B6F"/>
    <w:rsid w:val="00E315AC"/>
    <w:rsid w:val="00E478B8"/>
    <w:rsid w:val="00E868C5"/>
    <w:rsid w:val="00EA5E8F"/>
    <w:rsid w:val="00EC06B4"/>
    <w:rsid w:val="00EC400B"/>
    <w:rsid w:val="00EC5833"/>
    <w:rsid w:val="00F32D11"/>
    <w:rsid w:val="00F41A78"/>
    <w:rsid w:val="00F52D67"/>
    <w:rsid w:val="00F825AC"/>
    <w:rsid w:val="00F82D8E"/>
    <w:rsid w:val="00FE05EF"/>
    <w:rsid w:val="00FE2425"/>
    <w:rsid w:val="00FE7109"/>
    <w:rsid w:val="00FF4AB0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2F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0C9"/>
    <w:pPr>
      <w:spacing w:after="0" w:line="240" w:lineRule="auto"/>
    </w:pPr>
    <w:rPr>
      <w:rFonts w:ascii="Segoe UI" w:hAnsi="Segoe UI" w:cs="Segoe UI"/>
      <w:sz w:val="18"/>
      <w:szCs w:val="18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0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2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0C9"/>
  </w:style>
  <w:style w:type="paragraph" w:styleId="Footer">
    <w:name w:val="footer"/>
    <w:basedOn w:val="Normal"/>
    <w:link w:val="FooterChar"/>
    <w:uiPriority w:val="99"/>
    <w:rsid w:val="00AA20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0C9"/>
  </w:style>
  <w:style w:type="character" w:styleId="PageNumber">
    <w:name w:val="page number"/>
    <w:basedOn w:val="DefaultParagraphFont"/>
    <w:uiPriority w:val="99"/>
    <w:rsid w:val="00D57978"/>
  </w:style>
  <w:style w:type="character" w:styleId="Hyperlink">
    <w:name w:val="Hyperlink"/>
    <w:basedOn w:val="DefaultParagraphFont"/>
    <w:uiPriority w:val="99"/>
    <w:rsid w:val="002B2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2B14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A5B45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rsid w:val="0033697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cs@kifiss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arcs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382</Words>
  <Characters>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Gia</dc:creator>
  <cp:keywords/>
  <dc:description/>
  <cp:lastModifiedBy>User</cp:lastModifiedBy>
  <cp:revision>4</cp:revision>
  <cp:lastPrinted>2020-09-10T10:07:00Z</cp:lastPrinted>
  <dcterms:created xsi:type="dcterms:W3CDTF">2020-10-16T15:59:00Z</dcterms:created>
  <dcterms:modified xsi:type="dcterms:W3CDTF">2020-10-20T14:16:00Z</dcterms:modified>
</cp:coreProperties>
</file>